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EAAB" w14:textId="77777777" w:rsidR="009A496E" w:rsidRDefault="009A496E" w:rsidP="009A496E">
      <w:pPr>
        <w:spacing w:before="80" w:line="300" w:lineRule="exac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8801F6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１</w:t>
      </w:r>
      <w:r w:rsidR="008801F6">
        <w:rPr>
          <w:rFonts w:hAnsi="ＭＳ 明朝" w:hint="eastAsia"/>
          <w:sz w:val="24"/>
          <w:szCs w:val="24"/>
        </w:rPr>
        <w:t>号</w:t>
      </w:r>
    </w:p>
    <w:p w14:paraId="4D89924A" w14:textId="77777777" w:rsidR="008243FE" w:rsidRDefault="003D0FA3" w:rsidP="009A496E">
      <w:pPr>
        <w:spacing w:before="80" w:line="340" w:lineRule="exact"/>
        <w:ind w:firstLineChars="1500" w:firstLine="3526"/>
        <w:rPr>
          <w:rFonts w:hAnsi="ＭＳ ゴシック" w:hint="eastAsia"/>
          <w:sz w:val="24"/>
          <w:szCs w:val="24"/>
        </w:rPr>
      </w:pPr>
      <w:r w:rsidRPr="002721F9">
        <w:rPr>
          <w:rFonts w:hAnsi="ＭＳ 明朝" w:hint="eastAsia"/>
          <w:sz w:val="24"/>
          <w:szCs w:val="24"/>
        </w:rPr>
        <w:t>高齢者日常生活用具給付申請書</w:t>
      </w:r>
      <w:r w:rsidR="009944C1" w:rsidRPr="002721F9">
        <w:rPr>
          <w:rFonts w:hAnsi="ＭＳ 明朝" w:hint="eastAsia"/>
          <w:sz w:val="24"/>
          <w:szCs w:val="24"/>
        </w:rPr>
        <w:t xml:space="preserve">　　　　　　　　</w:t>
      </w:r>
      <w:r w:rsidR="002E2039">
        <w:rPr>
          <w:rFonts w:hAnsi="ＭＳ ゴシック" w:hint="eastAsia"/>
          <w:sz w:val="24"/>
          <w:szCs w:val="24"/>
        </w:rPr>
        <w:t xml:space="preserve">　　　　</w:t>
      </w:r>
    </w:p>
    <w:p w14:paraId="31BDF793" w14:textId="77777777" w:rsidR="009A496E" w:rsidRPr="002721F9" w:rsidRDefault="009A496E" w:rsidP="009A496E">
      <w:pPr>
        <w:spacing w:before="80" w:line="240" w:lineRule="exact"/>
        <w:ind w:firstLineChars="1500" w:firstLine="3526"/>
        <w:rPr>
          <w:rFonts w:hAnsi="ＭＳ ゴシック" w:hint="eastAsia"/>
          <w:sz w:val="24"/>
          <w:szCs w:val="24"/>
        </w:rPr>
      </w:pPr>
    </w:p>
    <w:p w14:paraId="5FCFA24F" w14:textId="77777777" w:rsidR="00831BD8" w:rsidRPr="00CF476A" w:rsidRDefault="00B92240" w:rsidP="008243FE">
      <w:pPr>
        <w:spacing w:after="120"/>
        <w:ind w:right="205" w:firstLineChars="1500" w:firstLine="3076"/>
        <w:jc w:val="right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</w:rPr>
        <w:t>令和</w:t>
      </w:r>
      <w:r w:rsidR="00CF476A">
        <w:rPr>
          <w:rFonts w:hAnsi="ＭＳ ゴシック" w:hint="eastAsia"/>
          <w:sz w:val="24"/>
          <w:szCs w:val="24"/>
        </w:rPr>
        <w:t xml:space="preserve">　　</w:t>
      </w:r>
      <w:r w:rsidR="00831BD8" w:rsidRPr="00831BD8">
        <w:rPr>
          <w:rFonts w:hAnsi="ＭＳ ゴシック" w:hint="eastAsia"/>
        </w:rPr>
        <w:t xml:space="preserve">年　</w:t>
      </w:r>
      <w:r w:rsidR="00831BD8">
        <w:rPr>
          <w:rFonts w:hAnsi="ＭＳ ゴシック" w:hint="eastAsia"/>
        </w:rPr>
        <w:t xml:space="preserve">　</w:t>
      </w:r>
      <w:r w:rsidR="00831BD8" w:rsidRPr="00831BD8">
        <w:rPr>
          <w:rFonts w:hAnsi="ＭＳ ゴシック" w:hint="eastAsia"/>
        </w:rPr>
        <w:t>月</w:t>
      </w:r>
      <w:r w:rsidR="00831BD8">
        <w:rPr>
          <w:rFonts w:hAnsi="ＭＳ ゴシック" w:hint="eastAsia"/>
        </w:rPr>
        <w:t xml:space="preserve">　</w:t>
      </w:r>
      <w:r w:rsidR="00831BD8" w:rsidRPr="00831BD8">
        <w:rPr>
          <w:rFonts w:hAnsi="ＭＳ ゴシック" w:hint="eastAsia"/>
        </w:rPr>
        <w:t xml:space="preserve">　日</w:t>
      </w:r>
    </w:p>
    <w:p w14:paraId="3B929DB8" w14:textId="77777777" w:rsidR="002E2039" w:rsidRDefault="00831BD8" w:rsidP="00831BD8">
      <w:pPr>
        <w:spacing w:after="120"/>
        <w:rPr>
          <w:rFonts w:hAnsi="ＭＳ ゴシック" w:hint="eastAsia"/>
        </w:rPr>
      </w:pPr>
      <w:r w:rsidRPr="00831BD8">
        <w:rPr>
          <w:rFonts w:hAnsi="ＭＳ ゴシック" w:hint="eastAsia"/>
        </w:rPr>
        <w:t xml:space="preserve">　</w:t>
      </w:r>
      <w:r w:rsidRPr="00831BD8">
        <w:rPr>
          <w:rFonts w:hAnsi="ＭＳ ゴシック"/>
        </w:rPr>
        <w:t>(</w:t>
      </w:r>
      <w:r w:rsidRPr="00831BD8">
        <w:rPr>
          <w:rFonts w:hAnsi="ＭＳ ゴシック" w:hint="eastAsia"/>
        </w:rPr>
        <w:t>あて先</w:t>
      </w:r>
      <w:r w:rsidRPr="00831BD8">
        <w:rPr>
          <w:rFonts w:hAnsi="ＭＳ ゴシック"/>
        </w:rPr>
        <w:t>)</w:t>
      </w:r>
    </w:p>
    <w:p w14:paraId="02B980B4" w14:textId="77777777" w:rsidR="00831BD8" w:rsidRPr="00831BD8" w:rsidRDefault="002E2039" w:rsidP="002E2039">
      <w:pPr>
        <w:spacing w:after="120"/>
        <w:ind w:firstLineChars="100" w:firstLine="205"/>
        <w:rPr>
          <w:rFonts w:hAnsi="ＭＳ ゴシック" w:hint="eastAsia"/>
        </w:rPr>
      </w:pPr>
      <w:r>
        <w:rPr>
          <w:rFonts w:hAnsi="ＭＳ ゴシック" w:hint="eastAsia"/>
        </w:rPr>
        <w:t xml:space="preserve">社会福祉法人　</w:t>
      </w:r>
      <w:smartTag w:uri="schemas-MSNCTYST-com/MSNCTYST" w:element="MSNCTYST">
        <w:smartTagPr>
          <w:attr w:name="AddressList" w:val="15:新潟県三条市;"/>
          <w:attr w:name="Address" w:val="三条市"/>
        </w:smartTagPr>
        <w:r>
          <w:rPr>
            <w:rFonts w:hAnsi="ＭＳ ゴシック" w:hint="eastAsia"/>
          </w:rPr>
          <w:t>三条市</w:t>
        </w:r>
      </w:smartTag>
      <w:r>
        <w:rPr>
          <w:rFonts w:hAnsi="ＭＳ ゴシック" w:hint="eastAsia"/>
        </w:rPr>
        <w:t>社会福祉協議会長</w:t>
      </w:r>
    </w:p>
    <w:p w14:paraId="218B193D" w14:textId="77777777" w:rsidR="00831BD8" w:rsidRPr="00831BD8" w:rsidRDefault="00831BD8" w:rsidP="00EE5ACB">
      <w:pPr>
        <w:ind w:right="840" w:firstLineChars="2300" w:firstLine="4716"/>
        <w:rPr>
          <w:rFonts w:hAnsi="ＭＳ ゴシック"/>
        </w:rPr>
      </w:pPr>
      <w:r w:rsidRPr="00831BD8">
        <w:rPr>
          <w:rFonts w:hAnsi="ＭＳ ゴシック" w:hint="eastAsia"/>
        </w:rPr>
        <w:t>申請者</w:t>
      </w:r>
      <w:r w:rsidR="003D0FA3">
        <w:rPr>
          <w:rFonts w:hAnsi="ＭＳ ゴシック" w:hint="eastAsia"/>
        </w:rPr>
        <w:t xml:space="preserve">　</w:t>
      </w:r>
      <w:r w:rsidRPr="00831BD8">
        <w:rPr>
          <w:rFonts w:hAnsi="ＭＳ ゴシック" w:hint="eastAsia"/>
          <w:spacing w:val="105"/>
        </w:rPr>
        <w:t>住</w:t>
      </w:r>
      <w:r w:rsidRPr="00831BD8">
        <w:rPr>
          <w:rFonts w:hAnsi="ＭＳ ゴシック" w:hint="eastAsia"/>
        </w:rPr>
        <w:t>所</w:t>
      </w:r>
    </w:p>
    <w:p w14:paraId="7053F434" w14:textId="77777777" w:rsidR="00EE5ACB" w:rsidRDefault="00831BD8" w:rsidP="00EE5ACB">
      <w:pPr>
        <w:spacing w:beforeLines="50" w:before="145"/>
        <w:ind w:right="6" w:firstLineChars="1332" w:firstLine="5529"/>
        <w:rPr>
          <w:rFonts w:hAnsi="ＭＳ ゴシック" w:hint="eastAsia"/>
        </w:rPr>
      </w:pPr>
      <w:r w:rsidRPr="00831BD8">
        <w:rPr>
          <w:rFonts w:hAnsi="ＭＳ ゴシック" w:hint="eastAsia"/>
          <w:spacing w:val="105"/>
        </w:rPr>
        <w:t>氏</w:t>
      </w:r>
      <w:r w:rsidRPr="00831BD8">
        <w:rPr>
          <w:rFonts w:hAnsi="ＭＳ ゴシック" w:hint="eastAsia"/>
        </w:rPr>
        <w:t xml:space="preserve">名　</w:t>
      </w:r>
      <w:r w:rsidR="00EE5ACB">
        <w:rPr>
          <w:rFonts w:hAnsi="ＭＳ ゴシック" w:hint="eastAsia"/>
        </w:rPr>
        <w:t xml:space="preserve">　　　　　　　　　　　　　　</w:t>
      </w:r>
      <w:r w:rsidR="00D9154C">
        <w:rPr>
          <w:rFonts w:hAnsi="ＭＳ ゴシック" w:hint="eastAsia"/>
        </w:rPr>
        <w:t xml:space="preserve">　</w:t>
      </w:r>
    </w:p>
    <w:p w14:paraId="5FCC64D3" w14:textId="77777777" w:rsidR="003D0FA3" w:rsidRDefault="00CF476A" w:rsidP="00EE5ACB">
      <w:pPr>
        <w:spacing w:beforeLines="50" w:before="145"/>
        <w:ind w:right="6" w:firstLineChars="2700" w:firstLine="5537"/>
        <w:rPr>
          <w:rFonts w:hAnsi="ＭＳ ゴシック" w:hint="eastAsia"/>
        </w:rPr>
      </w:pPr>
      <w:r>
        <w:rPr>
          <w:rFonts w:hAnsi="ＭＳ ゴシック" w:hint="eastAsia"/>
        </w:rPr>
        <w:t>電話番号</w:t>
      </w:r>
      <w:r w:rsidR="00831BD8" w:rsidRPr="00831BD8">
        <w:rPr>
          <w:rFonts w:hAnsi="ＭＳ ゴシック" w:hint="eastAsia"/>
        </w:rPr>
        <w:t xml:space="preserve">　　　　　　　　</w:t>
      </w:r>
    </w:p>
    <w:p w14:paraId="3F44EF42" w14:textId="77777777" w:rsidR="00582ABC" w:rsidRDefault="0042738B" w:rsidP="003D0FA3">
      <w:pPr>
        <w:ind w:right="3" w:firstLineChars="100" w:firstLine="205"/>
        <w:rPr>
          <w:rFonts w:hAnsi="ＭＳ ゴシック" w:hint="eastAsia"/>
        </w:rPr>
      </w:pPr>
      <w:r>
        <w:rPr>
          <w:rFonts w:hAnsi="ＭＳ ゴシック" w:hint="eastAsia"/>
        </w:rPr>
        <w:t>次のとおり申請します。</w:t>
      </w:r>
    </w:p>
    <w:p w14:paraId="529B9370" w14:textId="77777777" w:rsidR="003D0FA3" w:rsidRDefault="003D0FA3" w:rsidP="0042738B">
      <w:pPr>
        <w:ind w:right="3"/>
        <w:rPr>
          <w:rFonts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35"/>
        <w:gridCol w:w="2460"/>
        <w:gridCol w:w="1025"/>
        <w:gridCol w:w="1230"/>
        <w:gridCol w:w="205"/>
        <w:gridCol w:w="820"/>
        <w:gridCol w:w="1323"/>
      </w:tblGrid>
      <w:tr w:rsidR="003D0FA3" w:rsidRPr="00EF1C7D" w14:paraId="7AC3A837" w14:textId="77777777" w:rsidTr="006A7850">
        <w:trPr>
          <w:trHeight w:val="660"/>
        </w:trPr>
        <w:tc>
          <w:tcPr>
            <w:tcW w:w="1230" w:type="dxa"/>
            <w:vMerge w:val="restart"/>
            <w:vAlign w:val="center"/>
          </w:tcPr>
          <w:p w14:paraId="35740F12" w14:textId="77777777" w:rsidR="00582ABC" w:rsidRPr="00EF1C7D" w:rsidRDefault="00582ABC" w:rsidP="006A7850">
            <w:pPr>
              <w:ind w:right="3" w:firstLineChars="49" w:firstLine="100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対象者</w:t>
            </w:r>
          </w:p>
        </w:tc>
        <w:tc>
          <w:tcPr>
            <w:tcW w:w="1435" w:type="dxa"/>
            <w:vAlign w:val="center"/>
          </w:tcPr>
          <w:p w14:paraId="40730825" w14:textId="77777777" w:rsidR="00582ABC" w:rsidRPr="00EF1C7D" w:rsidRDefault="00582ABC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住　　所</w:t>
            </w:r>
          </w:p>
        </w:tc>
        <w:tc>
          <w:tcPr>
            <w:tcW w:w="7063" w:type="dxa"/>
            <w:gridSpan w:val="6"/>
            <w:vAlign w:val="center"/>
          </w:tcPr>
          <w:p w14:paraId="180C4EC8" w14:textId="77777777" w:rsidR="003D0FA3" w:rsidRPr="00EF1C7D" w:rsidRDefault="00582ABC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・申請者に同じ</w:t>
            </w:r>
          </w:p>
          <w:p w14:paraId="2B37123E" w14:textId="77777777" w:rsidR="00582ABC" w:rsidRPr="00EF1C7D" w:rsidRDefault="00582ABC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・申請者と異なる場合（　　　　　　　　　　　　　　　　　　）</w:t>
            </w:r>
          </w:p>
        </w:tc>
      </w:tr>
      <w:tr w:rsidR="003D0FA3" w:rsidRPr="00EF1C7D" w14:paraId="28053EC7" w14:textId="77777777">
        <w:trPr>
          <w:trHeight w:val="714"/>
        </w:trPr>
        <w:tc>
          <w:tcPr>
            <w:tcW w:w="1230" w:type="dxa"/>
            <w:vMerge/>
          </w:tcPr>
          <w:p w14:paraId="3F194210" w14:textId="77777777" w:rsidR="003D0FA3" w:rsidRPr="00EF1C7D" w:rsidRDefault="003D0FA3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435" w:type="dxa"/>
            <w:vAlign w:val="center"/>
          </w:tcPr>
          <w:p w14:paraId="470831DC" w14:textId="77777777" w:rsidR="003D0FA3" w:rsidRPr="00EF1C7D" w:rsidRDefault="00582ABC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氏　　名</w:t>
            </w:r>
          </w:p>
        </w:tc>
        <w:tc>
          <w:tcPr>
            <w:tcW w:w="7063" w:type="dxa"/>
            <w:gridSpan w:val="6"/>
            <w:vAlign w:val="center"/>
          </w:tcPr>
          <w:p w14:paraId="206D9ACB" w14:textId="77777777" w:rsidR="00582ABC" w:rsidRPr="00EF1C7D" w:rsidRDefault="00582ABC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・申請者に同じ</w:t>
            </w:r>
          </w:p>
          <w:p w14:paraId="27D8175E" w14:textId="77777777" w:rsidR="003D0FA3" w:rsidRPr="00EF1C7D" w:rsidRDefault="00582ABC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・申請者と異なる場合（　　　　　　　　　　　　　　　　　　）</w:t>
            </w:r>
          </w:p>
        </w:tc>
      </w:tr>
      <w:tr w:rsidR="002E46ED" w:rsidRPr="00EF1C7D" w14:paraId="1B18322F" w14:textId="77777777" w:rsidTr="00AB1A13">
        <w:trPr>
          <w:trHeight w:val="442"/>
        </w:trPr>
        <w:tc>
          <w:tcPr>
            <w:tcW w:w="1230" w:type="dxa"/>
            <w:vMerge/>
          </w:tcPr>
          <w:p w14:paraId="6C4612A9" w14:textId="77777777" w:rsidR="002E46ED" w:rsidRPr="00EF1C7D" w:rsidRDefault="002E46ED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435" w:type="dxa"/>
            <w:vAlign w:val="center"/>
          </w:tcPr>
          <w:p w14:paraId="5746CA57" w14:textId="77777777" w:rsidR="002E46ED" w:rsidRPr="00EF1C7D" w:rsidRDefault="002E46ED" w:rsidP="00EF1C7D">
            <w:pPr>
              <w:ind w:right="3" w:firstLineChars="98" w:firstLine="201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生年月日</w:t>
            </w:r>
          </w:p>
        </w:tc>
        <w:tc>
          <w:tcPr>
            <w:tcW w:w="4920" w:type="dxa"/>
            <w:gridSpan w:val="4"/>
            <w:vAlign w:val="center"/>
          </w:tcPr>
          <w:p w14:paraId="51CD49A4" w14:textId="77777777" w:rsidR="002E46ED" w:rsidRPr="00EF1C7D" w:rsidRDefault="002E46ED" w:rsidP="00EF1C7D">
            <w:pPr>
              <w:ind w:right="3" w:firstLineChars="49" w:firstLine="100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 xml:space="preserve">明・大・昭　　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 xml:space="preserve">年　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 xml:space="preserve">　月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 xml:space="preserve">　　日（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 xml:space="preserve">　　　歳）</w:t>
            </w:r>
          </w:p>
        </w:tc>
        <w:tc>
          <w:tcPr>
            <w:tcW w:w="820" w:type="dxa"/>
            <w:vAlign w:val="center"/>
          </w:tcPr>
          <w:p w14:paraId="4B8EF0D8" w14:textId="77777777" w:rsidR="002E46ED" w:rsidRPr="00EF1C7D" w:rsidRDefault="002E46ED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性別</w:t>
            </w:r>
          </w:p>
        </w:tc>
        <w:tc>
          <w:tcPr>
            <w:tcW w:w="1323" w:type="dxa"/>
            <w:vAlign w:val="center"/>
          </w:tcPr>
          <w:p w14:paraId="45BA6742" w14:textId="77777777" w:rsidR="002E46ED" w:rsidRPr="00EF1C7D" w:rsidRDefault="002E46ED" w:rsidP="00EF1C7D">
            <w:pPr>
              <w:ind w:right="3" w:firstLineChars="49" w:firstLine="100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男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>・</w:t>
            </w:r>
            <w:r w:rsidR="00382EDF" w:rsidRPr="00EF1C7D">
              <w:rPr>
                <w:rFonts w:hAnsi="ＭＳ ゴシック" w:hint="eastAsia"/>
              </w:rPr>
              <w:t xml:space="preserve"> </w:t>
            </w:r>
            <w:r w:rsidRPr="00EF1C7D">
              <w:rPr>
                <w:rFonts w:hAnsi="ＭＳ ゴシック" w:hint="eastAsia"/>
              </w:rPr>
              <w:t>女</w:t>
            </w:r>
          </w:p>
        </w:tc>
      </w:tr>
      <w:tr w:rsidR="002E46ED" w:rsidRPr="00EF1C7D" w14:paraId="59AFE5CC" w14:textId="77777777">
        <w:trPr>
          <w:trHeight w:val="710"/>
        </w:trPr>
        <w:tc>
          <w:tcPr>
            <w:tcW w:w="1230" w:type="dxa"/>
            <w:vMerge/>
          </w:tcPr>
          <w:p w14:paraId="0A49FB6F" w14:textId="77777777" w:rsidR="002E46ED" w:rsidRPr="00EF1C7D" w:rsidRDefault="002E46ED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435" w:type="dxa"/>
            <w:vAlign w:val="center"/>
          </w:tcPr>
          <w:p w14:paraId="533F9A4E" w14:textId="77777777" w:rsidR="002E46ED" w:rsidRPr="00EF1C7D" w:rsidRDefault="002E46ED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電話番号</w:t>
            </w:r>
          </w:p>
        </w:tc>
        <w:tc>
          <w:tcPr>
            <w:tcW w:w="7063" w:type="dxa"/>
            <w:gridSpan w:val="6"/>
            <w:vAlign w:val="center"/>
          </w:tcPr>
          <w:p w14:paraId="4A0F7907" w14:textId="77777777" w:rsidR="002E46ED" w:rsidRPr="00EF1C7D" w:rsidRDefault="002E46ED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・申請者に同じ</w:t>
            </w:r>
          </w:p>
          <w:p w14:paraId="4EA2E173" w14:textId="77777777" w:rsidR="002E46ED" w:rsidRPr="00EF1C7D" w:rsidRDefault="002E46ED" w:rsidP="00EF1C7D">
            <w:pPr>
              <w:ind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・申請者と異なる場合（　　　　　　　　　　　　　　　　　　）</w:t>
            </w:r>
          </w:p>
        </w:tc>
      </w:tr>
      <w:tr w:rsidR="003D0FA3" w:rsidRPr="00EF1C7D" w14:paraId="2A343228" w14:textId="77777777" w:rsidTr="00551590">
        <w:trPr>
          <w:trHeight w:val="830"/>
        </w:trPr>
        <w:tc>
          <w:tcPr>
            <w:tcW w:w="2665" w:type="dxa"/>
            <w:gridSpan w:val="2"/>
            <w:vAlign w:val="center"/>
          </w:tcPr>
          <w:p w14:paraId="4C0FA7F6" w14:textId="77777777" w:rsidR="003D0FA3" w:rsidRPr="00EF1C7D" w:rsidRDefault="009A3E9D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給付希望理由</w:t>
            </w:r>
          </w:p>
        </w:tc>
        <w:tc>
          <w:tcPr>
            <w:tcW w:w="7063" w:type="dxa"/>
            <w:gridSpan w:val="6"/>
          </w:tcPr>
          <w:p w14:paraId="0FAB74F1" w14:textId="77777777" w:rsidR="00181A85" w:rsidRPr="00181A85" w:rsidRDefault="00A66FCC" w:rsidP="00181A85">
            <w:pPr>
              <w:numPr>
                <w:ilvl w:val="0"/>
                <w:numId w:val="7"/>
              </w:numPr>
              <w:tabs>
                <w:tab w:val="clear" w:pos="720"/>
                <w:tab w:val="num" w:pos="2"/>
              </w:tabs>
              <w:spacing w:beforeLines="50" w:before="145"/>
              <w:ind w:left="0" w:right="6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（１）</w:t>
            </w:r>
            <w:r w:rsidR="00644CFE" w:rsidRPr="00EF1C7D">
              <w:rPr>
                <w:rFonts w:hAnsi="ＭＳ ゴシック" w:hint="eastAsia"/>
              </w:rPr>
              <w:t>ひとり暮らしの</w:t>
            </w:r>
            <w:r w:rsidR="00575DA7" w:rsidRPr="00EF1C7D">
              <w:rPr>
                <w:rFonts w:hAnsi="ＭＳ ゴシック" w:hint="eastAsia"/>
              </w:rPr>
              <w:t>高齢者</w:t>
            </w:r>
          </w:p>
          <w:p w14:paraId="3FB1FC98" w14:textId="77777777" w:rsidR="00551590" w:rsidRPr="00551590" w:rsidRDefault="00A66FCC" w:rsidP="00551590">
            <w:pPr>
              <w:numPr>
                <w:ilvl w:val="0"/>
                <w:numId w:val="7"/>
              </w:numPr>
              <w:tabs>
                <w:tab w:val="clear" w:pos="720"/>
                <w:tab w:val="num" w:pos="2"/>
              </w:tabs>
              <w:ind w:left="2" w:right="3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（２）</w:t>
            </w:r>
            <w:r w:rsidR="00575DA7" w:rsidRPr="00EF1C7D">
              <w:rPr>
                <w:rFonts w:hAnsi="ＭＳ ゴシック" w:hint="eastAsia"/>
              </w:rPr>
              <w:t>高齢者</w:t>
            </w:r>
            <w:r w:rsidR="00644CFE" w:rsidRPr="00EF1C7D">
              <w:rPr>
                <w:rFonts w:hAnsi="ＭＳ ゴシック" w:hint="eastAsia"/>
              </w:rPr>
              <w:t>のみの世帯に属する者</w:t>
            </w:r>
          </w:p>
        </w:tc>
      </w:tr>
      <w:tr w:rsidR="003D0FA3" w:rsidRPr="00EF1C7D" w14:paraId="3DD5A937" w14:textId="77777777" w:rsidTr="00551590">
        <w:trPr>
          <w:trHeight w:val="1409"/>
        </w:trPr>
        <w:tc>
          <w:tcPr>
            <w:tcW w:w="2665" w:type="dxa"/>
            <w:gridSpan w:val="2"/>
            <w:vAlign w:val="center"/>
          </w:tcPr>
          <w:p w14:paraId="2F74E154" w14:textId="77777777" w:rsidR="003D0FA3" w:rsidRPr="00EF1C7D" w:rsidRDefault="009A3E9D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給付希望用具</w:t>
            </w:r>
          </w:p>
        </w:tc>
        <w:tc>
          <w:tcPr>
            <w:tcW w:w="7063" w:type="dxa"/>
            <w:gridSpan w:val="6"/>
            <w:vAlign w:val="center"/>
          </w:tcPr>
          <w:p w14:paraId="31F52138" w14:textId="77777777" w:rsidR="003D0FA3" w:rsidRPr="00EF1C7D" w:rsidRDefault="008243FE" w:rsidP="00EF1C7D">
            <w:pPr>
              <w:spacing w:beforeLines="50" w:before="145"/>
              <w:ind w:right="6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</w:t>
            </w:r>
            <w:r w:rsidR="009A3E9D" w:rsidRPr="00EF1C7D">
              <w:rPr>
                <w:rFonts w:hAnsi="ＭＳ ゴシック" w:hint="eastAsia"/>
              </w:rPr>
              <w:t xml:space="preserve">火災警報器　</w:t>
            </w:r>
            <w:r w:rsidR="00382EDF" w:rsidRPr="00EF1C7D">
              <w:rPr>
                <w:rFonts w:hAnsi="ＭＳ ゴシック" w:hint="eastAsia"/>
              </w:rPr>
              <w:t>（設置場所</w:t>
            </w:r>
            <w:r w:rsidR="00C436E1" w:rsidRPr="00EF1C7D">
              <w:rPr>
                <w:rFonts w:hAnsi="ＭＳ ゴシック" w:hint="eastAsia"/>
              </w:rPr>
              <w:t>：</w:t>
            </w:r>
            <w:r w:rsidR="00382EDF" w:rsidRPr="00EF1C7D">
              <w:rPr>
                <w:rFonts w:hAnsi="ＭＳ ゴシック" w:hint="eastAsia"/>
              </w:rPr>
              <w:t>寝室</w:t>
            </w:r>
            <w:r w:rsidRPr="00EF1C7D">
              <w:rPr>
                <w:rFonts w:hAnsi="ＭＳ ゴシック" w:hint="eastAsia"/>
              </w:rPr>
              <w:t>）</w:t>
            </w:r>
          </w:p>
          <w:p w14:paraId="240822AF" w14:textId="13F2C270" w:rsidR="008243FE" w:rsidRDefault="008243FE" w:rsidP="00EF1C7D">
            <w:pPr>
              <w:spacing w:beforeLines="50" w:before="145"/>
              <w:ind w:right="6"/>
              <w:rPr>
                <w:rFonts w:hAnsi="ＭＳ ゴシック"/>
              </w:rPr>
            </w:pPr>
            <w:r w:rsidRPr="00EF1C7D">
              <w:rPr>
                <w:rFonts w:hAnsi="ＭＳ ゴシック" w:hint="eastAsia"/>
              </w:rPr>
              <w:t>・自動消火器</w:t>
            </w:r>
          </w:p>
          <w:p w14:paraId="631A09CB" w14:textId="25B42613" w:rsidR="007C70B4" w:rsidRPr="00EF1C7D" w:rsidRDefault="007C70B4" w:rsidP="00EF1C7D">
            <w:pPr>
              <w:spacing w:beforeLines="50" w:before="145"/>
              <w:ind w:right="6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・</w:t>
            </w:r>
            <w:r w:rsidRPr="00EF1C7D">
              <w:rPr>
                <w:rFonts w:hAnsi="ＭＳ ゴシック" w:hint="eastAsia"/>
              </w:rPr>
              <w:t>電磁調理器</w:t>
            </w:r>
          </w:p>
          <w:p w14:paraId="6B1C7587" w14:textId="374A7BE5" w:rsidR="0019101D" w:rsidRPr="00EF1C7D" w:rsidRDefault="008243FE" w:rsidP="007C70B4">
            <w:pPr>
              <w:spacing w:beforeLines="50" w:before="145" w:afterLines="50" w:after="145"/>
              <w:ind w:right="6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・</w:t>
            </w:r>
            <w:r w:rsidR="0019101D">
              <w:rPr>
                <w:rFonts w:hAnsi="ＭＳ ゴシック" w:hint="eastAsia"/>
              </w:rPr>
              <w:t>自動電話通話録音機</w:t>
            </w:r>
          </w:p>
        </w:tc>
      </w:tr>
      <w:tr w:rsidR="001A33FE" w:rsidRPr="00EF1C7D" w14:paraId="5D622F06" w14:textId="77777777" w:rsidTr="009A1560">
        <w:trPr>
          <w:trHeight w:val="433"/>
        </w:trPr>
        <w:tc>
          <w:tcPr>
            <w:tcW w:w="2665" w:type="dxa"/>
            <w:gridSpan w:val="2"/>
            <w:vMerge w:val="restart"/>
          </w:tcPr>
          <w:p w14:paraId="48C96F7B" w14:textId="77777777" w:rsidR="002E2039" w:rsidRDefault="002E2039" w:rsidP="00EF1C7D">
            <w:pPr>
              <w:ind w:right="3"/>
              <w:rPr>
                <w:rFonts w:hAnsi="ＭＳ ゴシック" w:hint="eastAsia"/>
              </w:rPr>
            </w:pPr>
          </w:p>
          <w:p w14:paraId="72C6ACFA" w14:textId="77777777" w:rsidR="002E2039" w:rsidRPr="00EF1C7D" w:rsidRDefault="002E2039" w:rsidP="00EF1C7D">
            <w:pPr>
              <w:ind w:right="3"/>
              <w:rPr>
                <w:rFonts w:hAnsi="ＭＳ ゴシック" w:hint="eastAsia"/>
              </w:rPr>
            </w:pPr>
          </w:p>
          <w:p w14:paraId="4AE6F738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世 帯 員 の 状 況</w:t>
            </w:r>
          </w:p>
          <w:p w14:paraId="19A6F7B0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  <w:p w14:paraId="3578D455" w14:textId="77777777" w:rsidR="001A33FE" w:rsidRPr="00EF1C7D" w:rsidRDefault="001A33FE" w:rsidP="00EF1C7D">
            <w:pPr>
              <w:ind w:right="3" w:firstLineChars="98" w:firstLine="201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（生計中心者に○を</w:t>
            </w:r>
          </w:p>
          <w:p w14:paraId="77769FF6" w14:textId="77777777" w:rsidR="001A33FE" w:rsidRPr="00EF1C7D" w:rsidRDefault="001A33FE" w:rsidP="00EF1C7D">
            <w:pPr>
              <w:ind w:right="3" w:firstLineChars="147" w:firstLine="301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 xml:space="preserve">　付けてください。）</w:t>
            </w:r>
          </w:p>
        </w:tc>
        <w:tc>
          <w:tcPr>
            <w:tcW w:w="2460" w:type="dxa"/>
            <w:vAlign w:val="center"/>
          </w:tcPr>
          <w:p w14:paraId="1CE38D77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氏　　名</w:t>
            </w:r>
          </w:p>
        </w:tc>
        <w:tc>
          <w:tcPr>
            <w:tcW w:w="1025" w:type="dxa"/>
          </w:tcPr>
          <w:p w14:paraId="60B6D3B0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生計</w:t>
            </w:r>
          </w:p>
          <w:p w14:paraId="60E3EF63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中心者</w:t>
            </w:r>
          </w:p>
        </w:tc>
        <w:tc>
          <w:tcPr>
            <w:tcW w:w="1230" w:type="dxa"/>
            <w:vAlign w:val="center"/>
          </w:tcPr>
          <w:p w14:paraId="23638AC0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続　柄</w:t>
            </w:r>
          </w:p>
        </w:tc>
        <w:tc>
          <w:tcPr>
            <w:tcW w:w="2348" w:type="dxa"/>
            <w:gridSpan w:val="3"/>
            <w:vAlign w:val="center"/>
          </w:tcPr>
          <w:p w14:paraId="3CCE9CCD" w14:textId="77777777" w:rsidR="001A33FE" w:rsidRPr="00EF1C7D" w:rsidRDefault="001A33FE" w:rsidP="00EF1C7D">
            <w:pPr>
              <w:ind w:right="3"/>
              <w:jc w:val="center"/>
              <w:rPr>
                <w:rFonts w:hAnsi="ＭＳ ゴシック" w:hint="eastAsia"/>
              </w:rPr>
            </w:pPr>
            <w:r w:rsidRPr="00EF1C7D">
              <w:rPr>
                <w:rFonts w:hAnsi="ＭＳ ゴシック" w:hint="eastAsia"/>
              </w:rPr>
              <w:t>備考・連絡先</w:t>
            </w:r>
          </w:p>
        </w:tc>
      </w:tr>
      <w:tr w:rsidR="001A33FE" w:rsidRPr="00EF1C7D" w14:paraId="2812FE8D" w14:textId="77777777" w:rsidTr="00AB1A13">
        <w:trPr>
          <w:trHeight w:val="570"/>
        </w:trPr>
        <w:tc>
          <w:tcPr>
            <w:tcW w:w="2665" w:type="dxa"/>
            <w:gridSpan w:val="2"/>
            <w:vMerge/>
          </w:tcPr>
          <w:p w14:paraId="1AB2EF1F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460" w:type="dxa"/>
          </w:tcPr>
          <w:p w14:paraId="5D8C27FD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025" w:type="dxa"/>
          </w:tcPr>
          <w:p w14:paraId="64E709CC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230" w:type="dxa"/>
          </w:tcPr>
          <w:p w14:paraId="0E6FBEBD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348" w:type="dxa"/>
            <w:gridSpan w:val="3"/>
          </w:tcPr>
          <w:p w14:paraId="6FF51427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</w:tr>
      <w:tr w:rsidR="001A33FE" w:rsidRPr="00EF1C7D" w14:paraId="6A82ECD8" w14:textId="77777777" w:rsidTr="00AB1A13">
        <w:trPr>
          <w:trHeight w:val="550"/>
        </w:trPr>
        <w:tc>
          <w:tcPr>
            <w:tcW w:w="2665" w:type="dxa"/>
            <w:gridSpan w:val="2"/>
            <w:vMerge/>
          </w:tcPr>
          <w:p w14:paraId="7BBC2DBA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460" w:type="dxa"/>
          </w:tcPr>
          <w:p w14:paraId="7D3335D9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025" w:type="dxa"/>
          </w:tcPr>
          <w:p w14:paraId="30A5BAA6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230" w:type="dxa"/>
          </w:tcPr>
          <w:p w14:paraId="60F62CAC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348" w:type="dxa"/>
            <w:gridSpan w:val="3"/>
          </w:tcPr>
          <w:p w14:paraId="5F1CAF6E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</w:tr>
      <w:tr w:rsidR="001A33FE" w:rsidRPr="00EF1C7D" w14:paraId="34A3DC9B" w14:textId="77777777" w:rsidTr="0019101D">
        <w:trPr>
          <w:trHeight w:val="579"/>
        </w:trPr>
        <w:tc>
          <w:tcPr>
            <w:tcW w:w="2665" w:type="dxa"/>
            <w:gridSpan w:val="2"/>
            <w:vMerge/>
            <w:tcBorders>
              <w:bottom w:val="double" w:sz="4" w:space="0" w:color="auto"/>
            </w:tcBorders>
          </w:tcPr>
          <w:p w14:paraId="3BC50B29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14:paraId="114A04EE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14:paraId="5FABDA8D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14:paraId="5EEC46FC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  <w:tc>
          <w:tcPr>
            <w:tcW w:w="2348" w:type="dxa"/>
            <w:gridSpan w:val="3"/>
            <w:tcBorders>
              <w:bottom w:val="double" w:sz="4" w:space="0" w:color="auto"/>
            </w:tcBorders>
          </w:tcPr>
          <w:p w14:paraId="296C23BD" w14:textId="77777777" w:rsidR="001A33FE" w:rsidRPr="00EF1C7D" w:rsidRDefault="001A33FE" w:rsidP="00EF1C7D">
            <w:pPr>
              <w:ind w:right="3"/>
              <w:rPr>
                <w:rFonts w:hAnsi="ＭＳ ゴシック" w:hint="eastAsia"/>
              </w:rPr>
            </w:pPr>
          </w:p>
        </w:tc>
      </w:tr>
      <w:tr w:rsidR="00103016" w14:paraId="1067871E" w14:textId="77777777" w:rsidTr="00A624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26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D530313" w14:textId="77777777" w:rsidR="00103016" w:rsidRPr="009944C1" w:rsidRDefault="00103016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確　認　欄</w:t>
            </w:r>
          </w:p>
        </w:tc>
        <w:tc>
          <w:tcPr>
            <w:tcW w:w="706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A99E6F" w14:textId="77777777" w:rsidR="00551590" w:rsidRPr="0042738B" w:rsidRDefault="00AB1A13" w:rsidP="00AB486B">
            <w:pPr>
              <w:spacing w:beforeLines="50" w:before="145"/>
              <w:ind w:right="6"/>
              <w:rPr>
                <w:rFonts w:hAnsi="ＭＳ ゴシック"/>
              </w:rPr>
            </w:pPr>
            <w:r w:rsidRPr="00AB1A13">
              <w:rPr>
                <w:rFonts w:ascii="ＭＳ 明朝" w:eastAsia="ＭＳ 明朝" w:hAnsi="ＭＳ 明朝" w:hint="eastAsia"/>
                <w:b/>
              </w:rPr>
              <w:t>※</w:t>
            </w:r>
            <w:r w:rsidRPr="0042738B">
              <w:rPr>
                <w:rFonts w:hAnsi="ＭＳ ゴシック" w:hint="eastAsia"/>
              </w:rPr>
              <w:t>すでに緊急通報装置を三条市より貸与されている世帯は、火災警報器は</w:t>
            </w:r>
          </w:p>
          <w:p w14:paraId="3A2FDA72" w14:textId="77777777" w:rsidR="00551590" w:rsidRPr="0042738B" w:rsidRDefault="00AB1A13" w:rsidP="00AB486B">
            <w:pPr>
              <w:spacing w:beforeLines="50" w:before="145"/>
              <w:ind w:right="6"/>
              <w:rPr>
                <w:rFonts w:hAnsi="ＭＳ ゴシック"/>
              </w:rPr>
            </w:pPr>
            <w:r w:rsidRPr="0042738B">
              <w:rPr>
                <w:rFonts w:hAnsi="ＭＳ ゴシック" w:hint="eastAsia"/>
              </w:rPr>
              <w:t xml:space="preserve">　対象外となります。また、各用具について、以前に給付を受けた世帯は</w:t>
            </w:r>
          </w:p>
          <w:p w14:paraId="58DC2440" w14:textId="77777777" w:rsidR="00103016" w:rsidRPr="009A496E" w:rsidRDefault="00AB1A13" w:rsidP="00A62466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2738B">
              <w:rPr>
                <w:rFonts w:hAnsi="ＭＳ ゴシック" w:hint="eastAsia"/>
              </w:rPr>
              <w:t xml:space="preserve">　対象外となります。</w:t>
            </w:r>
            <w:r w:rsidRPr="00AB1A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A62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42738B" w14:paraId="272E4287" w14:textId="77777777" w:rsidTr="001910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665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6EB73188" w14:textId="77777777" w:rsidR="0042738B" w:rsidRDefault="0042738B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63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F431FC" w14:textId="77777777" w:rsidR="0042738B" w:rsidRPr="00AB1A13" w:rsidRDefault="0042738B" w:rsidP="0042738B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b/>
              </w:rPr>
            </w:pP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AB4C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　　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該　当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□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非該当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□（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103016" w14:paraId="5634FBA9" w14:textId="77777777" w:rsidTr="00AB4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665" w:type="dxa"/>
            <w:gridSpan w:val="2"/>
            <w:vMerge/>
            <w:vAlign w:val="center"/>
          </w:tcPr>
          <w:p w14:paraId="34BAEE70" w14:textId="77777777" w:rsidR="00103016" w:rsidRDefault="00103016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6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A1DC7" w14:textId="77777777" w:rsidR="00103016" w:rsidRPr="009A496E" w:rsidRDefault="00563DD3" w:rsidP="00AB486B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3016" w:rsidRPr="00AB4C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世帯状況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>該　当 □　・　非該当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□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</w:t>
            </w:r>
            <w:r w:rsid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9730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103016" w14:paraId="1B8E020B" w14:textId="77777777" w:rsidTr="00AB4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65" w:type="dxa"/>
            <w:gridSpan w:val="2"/>
            <w:vMerge/>
            <w:vAlign w:val="center"/>
          </w:tcPr>
          <w:p w14:paraId="49A76E38" w14:textId="77777777" w:rsidR="00103016" w:rsidRDefault="00103016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6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C336F" w14:textId="77777777" w:rsidR="00103016" w:rsidRPr="009A496E" w:rsidRDefault="00563DD3" w:rsidP="00AB486B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3016" w:rsidRPr="00AB4C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 民 税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03016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非課税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・　</w:t>
            </w:r>
            <w:r w:rsidR="00AB4CEA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課</w:t>
            </w:r>
            <w:r w:rsid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B4CEA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税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="00E742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742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9730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742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103016" w14:paraId="34916861" w14:textId="77777777" w:rsidTr="00AB4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665" w:type="dxa"/>
            <w:gridSpan w:val="2"/>
            <w:vMerge/>
            <w:vAlign w:val="center"/>
          </w:tcPr>
          <w:p w14:paraId="31F115DF" w14:textId="77777777" w:rsidR="00103016" w:rsidRDefault="00103016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6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0D67E" w14:textId="77777777" w:rsidR="00103016" w:rsidRPr="009A496E" w:rsidRDefault="00563DD3" w:rsidP="00AB486B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3016" w:rsidRPr="00AB4C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給付実績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03016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な</w:t>
            </w:r>
            <w:r w:rsid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103016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し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・　</w:t>
            </w:r>
            <w:r w:rsidR="00AB4CEA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あ</w:t>
            </w:r>
            <w:r w:rsid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B4CEA" w:rsidRPr="00AB486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り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03016"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7429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B4C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486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9730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="00E742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103016" w14:paraId="58A54401" w14:textId="77777777" w:rsidTr="009A15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665" w:type="dxa"/>
            <w:gridSpan w:val="2"/>
            <w:vMerge/>
            <w:vAlign w:val="center"/>
          </w:tcPr>
          <w:p w14:paraId="495E2B74" w14:textId="77777777" w:rsidR="00103016" w:rsidRDefault="00103016" w:rsidP="002E2039">
            <w:pPr>
              <w:ind w:right="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63" w:type="dxa"/>
            <w:gridSpan w:val="6"/>
            <w:tcBorders>
              <w:top w:val="dashed" w:sz="4" w:space="0" w:color="auto"/>
            </w:tcBorders>
            <w:vAlign w:val="center"/>
          </w:tcPr>
          <w:p w14:paraId="3CB5CF4B" w14:textId="77777777" w:rsidR="00563DD3" w:rsidRPr="009A496E" w:rsidRDefault="00563DD3" w:rsidP="00563DD3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A496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3016" w:rsidRPr="00AB4C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そ の 他</w:t>
            </w:r>
          </w:p>
          <w:p w14:paraId="25DE3508" w14:textId="77777777" w:rsidR="00563DD3" w:rsidRPr="009A496E" w:rsidRDefault="00563DD3" w:rsidP="00563DD3">
            <w:pPr>
              <w:spacing w:beforeLines="50" w:before="145"/>
              <w:ind w:right="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572EBADF" w14:textId="77777777" w:rsidR="00831BD8" w:rsidRPr="002750BB" w:rsidRDefault="00831BD8" w:rsidP="00D3405C">
      <w:pPr>
        <w:jc w:val="left"/>
        <w:rPr>
          <w:rFonts w:hint="eastAsia"/>
        </w:rPr>
      </w:pPr>
    </w:p>
    <w:sectPr w:rsidR="00831BD8" w:rsidRPr="002750BB" w:rsidSect="00A62466">
      <w:pgSz w:w="11906" w:h="16838" w:code="9"/>
      <w:pgMar w:top="709" w:right="849" w:bottom="284" w:left="1276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32DE" w14:textId="77777777" w:rsidR="002F2739" w:rsidRDefault="002F2739">
      <w:r>
        <w:separator/>
      </w:r>
    </w:p>
  </w:endnote>
  <w:endnote w:type="continuationSeparator" w:id="0">
    <w:p w14:paraId="1554F864" w14:textId="77777777" w:rsidR="002F2739" w:rsidRDefault="002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546" w14:textId="77777777" w:rsidR="002F2739" w:rsidRDefault="002F2739">
      <w:r>
        <w:separator/>
      </w:r>
    </w:p>
  </w:footnote>
  <w:footnote w:type="continuationSeparator" w:id="0">
    <w:p w14:paraId="6D90688D" w14:textId="77777777" w:rsidR="002F2739" w:rsidRDefault="002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923"/>
    <w:multiLevelType w:val="hybridMultilevel"/>
    <w:tmpl w:val="0994F68A"/>
    <w:lvl w:ilvl="0" w:tplc="D6D2E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60E55"/>
    <w:multiLevelType w:val="hybridMultilevel"/>
    <w:tmpl w:val="FED86B76"/>
    <w:lvl w:ilvl="0" w:tplc="930CAC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64E27"/>
    <w:multiLevelType w:val="hybridMultilevel"/>
    <w:tmpl w:val="F5BE2B48"/>
    <w:lvl w:ilvl="0" w:tplc="C42A0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09708B"/>
    <w:multiLevelType w:val="hybridMultilevel"/>
    <w:tmpl w:val="BA969982"/>
    <w:lvl w:ilvl="0" w:tplc="A99A15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A247BA"/>
    <w:multiLevelType w:val="hybridMultilevel"/>
    <w:tmpl w:val="593A9278"/>
    <w:lvl w:ilvl="0" w:tplc="E36C56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11348"/>
    <w:multiLevelType w:val="hybridMultilevel"/>
    <w:tmpl w:val="DB863B76"/>
    <w:lvl w:ilvl="0" w:tplc="697054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9651623">
    <w:abstractNumId w:val="2"/>
  </w:num>
  <w:num w:numId="2" w16cid:durableId="887642513">
    <w:abstractNumId w:val="10"/>
  </w:num>
  <w:num w:numId="3" w16cid:durableId="1799906443">
    <w:abstractNumId w:val="9"/>
  </w:num>
  <w:num w:numId="4" w16cid:durableId="2088456126">
    <w:abstractNumId w:val="4"/>
  </w:num>
  <w:num w:numId="5" w16cid:durableId="2074814260">
    <w:abstractNumId w:val="6"/>
  </w:num>
  <w:num w:numId="6" w16cid:durableId="648482514">
    <w:abstractNumId w:val="0"/>
  </w:num>
  <w:num w:numId="7" w16cid:durableId="778256233">
    <w:abstractNumId w:val="3"/>
  </w:num>
  <w:num w:numId="8" w16cid:durableId="1799638728">
    <w:abstractNumId w:val="1"/>
  </w:num>
  <w:num w:numId="9" w16cid:durableId="616185275">
    <w:abstractNumId w:val="7"/>
  </w:num>
  <w:num w:numId="10" w16cid:durableId="14114143">
    <w:abstractNumId w:val="5"/>
  </w:num>
  <w:num w:numId="11" w16cid:durableId="1029572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D18"/>
    <w:rsid w:val="000049FB"/>
    <w:rsid w:val="00055289"/>
    <w:rsid w:val="00061053"/>
    <w:rsid w:val="000918D3"/>
    <w:rsid w:val="00092AAF"/>
    <w:rsid w:val="000D3C9B"/>
    <w:rsid w:val="000F0FC7"/>
    <w:rsid w:val="00103016"/>
    <w:rsid w:val="001117D0"/>
    <w:rsid w:val="00146539"/>
    <w:rsid w:val="00157130"/>
    <w:rsid w:val="0017082D"/>
    <w:rsid w:val="0018093E"/>
    <w:rsid w:val="00181A85"/>
    <w:rsid w:val="0019101D"/>
    <w:rsid w:val="001A33FE"/>
    <w:rsid w:val="001D2358"/>
    <w:rsid w:val="00203FC1"/>
    <w:rsid w:val="00262C52"/>
    <w:rsid w:val="002721F9"/>
    <w:rsid w:val="002750BB"/>
    <w:rsid w:val="002B1795"/>
    <w:rsid w:val="002D5AB2"/>
    <w:rsid w:val="002E2039"/>
    <w:rsid w:val="002E46ED"/>
    <w:rsid w:val="002F2739"/>
    <w:rsid w:val="00343D56"/>
    <w:rsid w:val="003601B3"/>
    <w:rsid w:val="00382EDF"/>
    <w:rsid w:val="00391043"/>
    <w:rsid w:val="00396E96"/>
    <w:rsid w:val="003D0FA3"/>
    <w:rsid w:val="00410ECC"/>
    <w:rsid w:val="00411245"/>
    <w:rsid w:val="0042738B"/>
    <w:rsid w:val="00445D2A"/>
    <w:rsid w:val="004A036E"/>
    <w:rsid w:val="004E15E4"/>
    <w:rsid w:val="00513D67"/>
    <w:rsid w:val="00530E04"/>
    <w:rsid w:val="00547828"/>
    <w:rsid w:val="00551590"/>
    <w:rsid w:val="00563DD3"/>
    <w:rsid w:val="00572931"/>
    <w:rsid w:val="00575DA7"/>
    <w:rsid w:val="00582ABC"/>
    <w:rsid w:val="00582D18"/>
    <w:rsid w:val="0060376E"/>
    <w:rsid w:val="00644CFE"/>
    <w:rsid w:val="00673E5E"/>
    <w:rsid w:val="006A7850"/>
    <w:rsid w:val="006E7FA7"/>
    <w:rsid w:val="006F2DC6"/>
    <w:rsid w:val="00700088"/>
    <w:rsid w:val="00702F6A"/>
    <w:rsid w:val="00737F2B"/>
    <w:rsid w:val="007417B4"/>
    <w:rsid w:val="00773C80"/>
    <w:rsid w:val="00786CC3"/>
    <w:rsid w:val="007A20C2"/>
    <w:rsid w:val="007C39B6"/>
    <w:rsid w:val="007C70B4"/>
    <w:rsid w:val="007E49D7"/>
    <w:rsid w:val="007F4952"/>
    <w:rsid w:val="008243FE"/>
    <w:rsid w:val="00830D6A"/>
    <w:rsid w:val="00831BD8"/>
    <w:rsid w:val="0083313F"/>
    <w:rsid w:val="008801F6"/>
    <w:rsid w:val="008B1F97"/>
    <w:rsid w:val="00966B5C"/>
    <w:rsid w:val="009944C1"/>
    <w:rsid w:val="009A1560"/>
    <w:rsid w:val="009A3E9D"/>
    <w:rsid w:val="009A496E"/>
    <w:rsid w:val="009D3435"/>
    <w:rsid w:val="00A008C4"/>
    <w:rsid w:val="00A2167E"/>
    <w:rsid w:val="00A62466"/>
    <w:rsid w:val="00A66FCC"/>
    <w:rsid w:val="00A84943"/>
    <w:rsid w:val="00A92752"/>
    <w:rsid w:val="00AB1A13"/>
    <w:rsid w:val="00AB486B"/>
    <w:rsid w:val="00AB4C64"/>
    <w:rsid w:val="00AB4CEA"/>
    <w:rsid w:val="00B40AEC"/>
    <w:rsid w:val="00B44F99"/>
    <w:rsid w:val="00B92240"/>
    <w:rsid w:val="00BA7AB2"/>
    <w:rsid w:val="00BF43A7"/>
    <w:rsid w:val="00C1073A"/>
    <w:rsid w:val="00C436E1"/>
    <w:rsid w:val="00CC669B"/>
    <w:rsid w:val="00CF43C5"/>
    <w:rsid w:val="00CF476A"/>
    <w:rsid w:val="00D031E7"/>
    <w:rsid w:val="00D267BB"/>
    <w:rsid w:val="00D3405C"/>
    <w:rsid w:val="00D56E8A"/>
    <w:rsid w:val="00D7125E"/>
    <w:rsid w:val="00D9154C"/>
    <w:rsid w:val="00DE6BEA"/>
    <w:rsid w:val="00E31788"/>
    <w:rsid w:val="00E6467A"/>
    <w:rsid w:val="00E7429F"/>
    <w:rsid w:val="00E9730D"/>
    <w:rsid w:val="00EA3000"/>
    <w:rsid w:val="00ED59DB"/>
    <w:rsid w:val="00EE5ACB"/>
    <w:rsid w:val="00EF0FA6"/>
    <w:rsid w:val="00EF1C7D"/>
    <w:rsid w:val="00F055F0"/>
    <w:rsid w:val="00F9465D"/>
    <w:rsid w:val="00FA189C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9BA32"/>
  <w15:chartTrackingRefBased/>
  <w15:docId w15:val="{704F6F3E-4674-482D-953E-7231EF8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FC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F0F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ACD7-5035-43B5-99BD-91622860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(株)ぎょうせい</dc:creator>
  <cp:keywords/>
  <dc:description/>
  <cp:lastModifiedBy>sanjosyakyo-16</cp:lastModifiedBy>
  <cp:revision>2</cp:revision>
  <cp:lastPrinted>2019-09-02T02:23:00Z</cp:lastPrinted>
  <dcterms:created xsi:type="dcterms:W3CDTF">2022-04-19T03:57:00Z</dcterms:created>
  <dcterms:modified xsi:type="dcterms:W3CDTF">2022-04-19T03:57:00Z</dcterms:modified>
</cp:coreProperties>
</file>